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中国（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宁波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国际贸易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“单一窗口”平台功能提升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项目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监理服务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投标报名函</w:t>
      </w:r>
    </w:p>
    <w:p>
      <w:pPr>
        <w:spacing w:line="500" w:lineRule="exact"/>
        <w:ind w:left="-178" w:leftChars="-85" w:right="84"/>
        <w:rPr>
          <w:rFonts w:ascii="宋体" w:hAnsi="宋体" w:cs="宋体"/>
          <w:szCs w:val="28"/>
        </w:rPr>
      </w:pP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520"/>
        <w:gridCol w:w="144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投标单位名称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投标单位地址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电话/</w:t>
            </w:r>
          </w:p>
          <w:p>
            <w:pPr>
              <w:spacing w:line="500" w:lineRule="exact"/>
              <w:ind w:right="8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2167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真</w:t>
            </w:r>
          </w:p>
        </w:tc>
        <w:tc>
          <w:tcPr>
            <w:tcW w:w="2167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520" w:type="dxa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spacing w:line="500" w:lineRule="exact"/>
              <w:ind w:right="84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00" w:lineRule="exact"/>
        <w:ind w:right="84"/>
        <w:rPr>
          <w:rFonts w:ascii="宋体" w:hAnsi="宋体" w:cs="宋体"/>
        </w:rPr>
      </w:pPr>
    </w:p>
    <w:p>
      <w:pPr>
        <w:spacing w:line="500" w:lineRule="exact"/>
        <w:ind w:right="84" w:firstLine="5120" w:firstLineChars="1600"/>
        <w:rPr>
          <w:rFonts w:ascii="宋体" w:hAnsi="宋体" w:cs="宋体"/>
          <w:sz w:val="32"/>
          <w:szCs w:val="32"/>
        </w:rPr>
      </w:pPr>
    </w:p>
    <w:p>
      <w:pPr>
        <w:spacing w:line="500" w:lineRule="exact"/>
        <w:ind w:right="84" w:firstLine="5120" w:firstLineChars="1600"/>
        <w:rPr>
          <w:rFonts w:ascii="宋体" w:hAnsi="宋体" w:cs="宋体"/>
          <w:sz w:val="32"/>
          <w:szCs w:val="32"/>
        </w:rPr>
      </w:pPr>
    </w:p>
    <w:p>
      <w:pPr>
        <w:spacing w:line="500" w:lineRule="exact"/>
        <w:ind w:right="84" w:firstLine="5120" w:firstLineChars="1600"/>
        <w:rPr>
          <w:rFonts w:ascii="宋体" w:hAnsi="宋体" w:cs="宋体"/>
          <w:sz w:val="32"/>
          <w:szCs w:val="32"/>
        </w:rPr>
      </w:pPr>
    </w:p>
    <w:p>
      <w:pPr>
        <w:spacing w:line="500" w:lineRule="exact"/>
        <w:ind w:right="141"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投标单位名称（盖章）：                                    </w:t>
      </w:r>
    </w:p>
    <w:p>
      <w:pPr>
        <w:spacing w:line="500" w:lineRule="exact"/>
        <w:ind w:right="141"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投标单位负责人（签名）：   </w:t>
      </w:r>
    </w:p>
    <w:p>
      <w:pPr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</w:t>
      </w:r>
    </w:p>
    <w:p>
      <w:pPr>
        <w:jc w:val="right"/>
      </w:pPr>
      <w:r>
        <w:rPr>
          <w:rFonts w:hint="eastAsia" w:ascii="宋体" w:hAnsi="宋体" w:cs="宋体"/>
          <w:sz w:val="24"/>
        </w:rPr>
        <w:t xml:space="preserve">日  期：       年     月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87B95"/>
    <w:rsid w:val="002955E6"/>
    <w:rsid w:val="00423124"/>
    <w:rsid w:val="006C2779"/>
    <w:rsid w:val="00BE7394"/>
    <w:rsid w:val="0BF9228A"/>
    <w:rsid w:val="10AD0BB6"/>
    <w:rsid w:val="11F91258"/>
    <w:rsid w:val="228C0156"/>
    <w:rsid w:val="3B030DFD"/>
    <w:rsid w:val="3DEA1082"/>
    <w:rsid w:val="5CC403ED"/>
    <w:rsid w:val="5E5004D2"/>
    <w:rsid w:val="65020CEE"/>
    <w:rsid w:val="69A87B95"/>
    <w:rsid w:val="6D535020"/>
    <w:rsid w:val="77F46A8F"/>
    <w:rsid w:val="79E4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C:\Users\Administrator\AppData\Roaming\Kingsoft\wps\addons\pool\win-i386\knewfileruby_1.0.0.10\template\wps\0.docx</Template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2018-06-29T00:50:00Z</dcterms:created>
  <dc:creator>Administrator</dc:creator>
  <cp:lastModifiedBy>许钊华</cp:lastModifiedBy>
  <cp:lastPrinted>2020-07-09T09:49:51Z</cp:lastPrinted>
  <dcterms:modified xsi:type="dcterms:W3CDTF">2020-07-09T09:49:54Z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