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宁波口岸营商环境促进跨境贸易便利化水平评估项目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投标报名函</w:t>
      </w:r>
    </w:p>
    <w:p>
      <w:pPr>
        <w:spacing w:line="500" w:lineRule="exact"/>
        <w:ind w:left="-178" w:leftChars="-85" w:right="84"/>
        <w:rPr>
          <w:rFonts w:hint="eastAsia" w:ascii="宋体" w:hAnsi="宋体" w:cs="宋体"/>
          <w:szCs w:val="28"/>
        </w:rPr>
      </w:pP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20"/>
        <w:gridCol w:w="144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投标单位名称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电话/</w:t>
            </w:r>
          </w:p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167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真</w:t>
            </w:r>
          </w:p>
        </w:tc>
        <w:tc>
          <w:tcPr>
            <w:tcW w:w="2167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84"/>
        <w:rPr>
          <w:rFonts w:hint="eastAsia" w:ascii="宋体" w:hAnsi="宋体" w:cs="宋体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84" w:firstLine="5120" w:firstLineChars="1600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ind w:right="141" w:firstLine="3600" w:firstLineChars="1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投标单位名称（盖章）：                                    </w:t>
      </w:r>
    </w:p>
    <w:p>
      <w:pPr>
        <w:spacing w:line="500" w:lineRule="exact"/>
        <w:ind w:right="141" w:firstLine="3600" w:firstLineChars="1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投标单位负责人（签名）：   </w:t>
      </w:r>
    </w:p>
    <w:p>
      <w:pPr>
        <w:spacing w:line="500" w:lineRule="exact"/>
        <w:ind w:right="141" w:firstLine="3600" w:firstLineChars="1500"/>
        <w:rPr>
          <w:rFonts w:hint="eastAsia" w:ascii="宋体" w:hAnsi="宋体" w:cs="宋体" w:eastAsiaTheme="minorEastAsia"/>
          <w:b/>
          <w:sz w:val="36"/>
          <w:szCs w:val="36"/>
          <w:lang w:eastAsia="zh-CN"/>
        </w:rPr>
        <w:sectPr>
          <w:pgSz w:w="11907" w:h="16840"/>
          <w:pgMar w:top="1304" w:right="1134" w:bottom="1304" w:left="1588" w:header="720" w:footer="720" w:gutter="0"/>
          <w:cols w:space="720" w:num="1"/>
          <w:docGrid w:linePitch="285" w:charSpace="0"/>
        </w:sectPr>
      </w:pPr>
      <w:r>
        <w:rPr>
          <w:rFonts w:hint="eastAsia" w:ascii="宋体" w:hAnsi="宋体" w:cs="宋体"/>
          <w:sz w:val="24"/>
          <w:szCs w:val="24"/>
        </w:rPr>
        <w:t xml:space="preserve">               日  期：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月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7B95"/>
    <w:rsid w:val="00BE7394"/>
    <w:rsid w:val="0BF9228A"/>
    <w:rsid w:val="10AD0BB6"/>
    <w:rsid w:val="3DEA1082"/>
    <w:rsid w:val="5CC403ED"/>
    <w:rsid w:val="69A87B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2018-06-29T00:50:00Z</dcterms:created>
  <dc:creator>Administrator</dc:creator>
  <cp:lastModifiedBy>Van</cp:lastModifiedBy>
  <dcterms:modified xsi:type="dcterms:W3CDTF">2019-08-05T01:54:30Z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