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世界一流口岸评价指标体系研究项目投标报名函</w:t>
      </w:r>
    </w:p>
    <w:p>
      <w:pPr>
        <w:spacing w:line="500" w:lineRule="exact"/>
        <w:ind w:left="-178" w:leftChars="-85" w:right="84"/>
        <w:rPr>
          <w:rFonts w:hint="eastAsia" w:ascii="宋体" w:hAnsi="宋体" w:cs="宋体"/>
          <w:szCs w:val="28"/>
        </w:rPr>
      </w:pP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520"/>
        <w:gridCol w:w="144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投标单位名称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电话/</w:t>
            </w:r>
          </w:p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167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 真</w:t>
            </w:r>
          </w:p>
        </w:tc>
        <w:tc>
          <w:tcPr>
            <w:tcW w:w="2167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ind w:right="84"/>
        <w:rPr>
          <w:rFonts w:hint="eastAsia" w:ascii="宋体" w:hAnsi="宋体" w:cs="宋体"/>
        </w:rPr>
      </w:pPr>
    </w:p>
    <w:p>
      <w:pPr>
        <w:spacing w:line="500" w:lineRule="exact"/>
        <w:ind w:right="84" w:firstLine="5120" w:firstLineChars="1600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ind w:right="84" w:firstLine="5120" w:firstLineChars="1600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ind w:right="84" w:firstLine="5120" w:firstLineChars="1600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ind w:right="141" w:firstLine="3600" w:firstLineChars="1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投标单位名称（盖章）：                                    </w:t>
      </w:r>
    </w:p>
    <w:p>
      <w:pPr>
        <w:spacing w:line="500" w:lineRule="exact"/>
        <w:ind w:right="141" w:firstLine="3600" w:firstLineChars="1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投标单位负责人（签名）：   </w:t>
      </w:r>
    </w:p>
    <w:p>
      <w:pPr>
        <w:jc w:val="righ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</w:t>
      </w:r>
    </w:p>
    <w:p>
      <w:pPr>
        <w:jc w:val="right"/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 xml:space="preserve">日  期：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月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7B95"/>
    <w:rsid w:val="00BE7394"/>
    <w:rsid w:val="0BF9228A"/>
    <w:rsid w:val="10AD0BB6"/>
    <w:rsid w:val="228C0156"/>
    <w:rsid w:val="3DEA1082"/>
    <w:rsid w:val="5CC403ED"/>
    <w:rsid w:val="69A87B95"/>
    <w:rsid w:val="6D535020"/>
    <w:rsid w:val="77F46A8F"/>
    <w:rsid w:val="79E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2018-06-29T00:50:00Z</dcterms:created>
  <dc:creator>Administrator</dc:creator>
  <cp:lastModifiedBy>Administrator</cp:lastModifiedBy>
  <dcterms:modified xsi:type="dcterms:W3CDTF">2019-08-29T07:02:27Z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